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C5" w:rsidRDefault="00864DA1" w:rsidP="00864DA1">
      <w:pPr>
        <w:jc w:val="center"/>
        <w:rPr>
          <w:rFonts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FC23A07" wp14:editId="7938E532">
            <wp:simplePos x="0" y="0"/>
            <wp:positionH relativeFrom="margin">
              <wp:posOffset>4508500</wp:posOffset>
            </wp:positionH>
            <wp:positionV relativeFrom="margin">
              <wp:posOffset>-1905</wp:posOffset>
            </wp:positionV>
            <wp:extent cx="840105" cy="11811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usa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C5" w:rsidRPr="00F1583B">
        <w:rPr>
          <w:rFonts w:cs="Arial"/>
          <w:b/>
          <w:sz w:val="28"/>
          <w:szCs w:val="28"/>
        </w:rPr>
        <w:t>UNIVERSIDAD DE SANTIAGO DE CHILE</w:t>
      </w:r>
    </w:p>
    <w:p w:rsidR="009623C5" w:rsidRPr="006E0B55" w:rsidRDefault="009C1D6A" w:rsidP="00864D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2517FD8026674EDB9C89D8DC27EA806D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9623C5">
            <w:rPr>
              <w:rStyle w:val="Cabecera"/>
            </w:rPr>
            <w:t>FACULTAD DE ADMINISTRACION Y ECONOMIA</w:t>
          </w:r>
        </w:sdtContent>
      </w:sdt>
      <w:r w:rsidR="009623C5" w:rsidRPr="00B17E41">
        <w:rPr>
          <w:noProof/>
          <w:lang w:eastAsia="es-CL"/>
        </w:rPr>
        <w:t xml:space="preserve"> </w:t>
      </w:r>
      <w:r w:rsidR="009623C5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9623C5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9623C5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9623C5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6A2DF449B9C54EA3BADDD0EF6A98BC4F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9623C5" w:rsidRPr="006E0B55" w:rsidRDefault="009623C5" w:rsidP="00864DA1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Administración</w:t>
          </w:r>
        </w:p>
      </w:sdtContent>
    </w:sdt>
    <w:p w:rsidR="009623C5" w:rsidRDefault="009623C5" w:rsidP="009623C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623C5" w:rsidRDefault="009623C5" w:rsidP="007B10BF">
      <w:pPr>
        <w:tabs>
          <w:tab w:val="left" w:pos="3240"/>
        </w:tabs>
        <w:spacing w:line="360" w:lineRule="auto"/>
        <w:rPr>
          <w:rFonts w:cs="Arial"/>
          <w:b/>
          <w:sz w:val="28"/>
          <w:szCs w:val="28"/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623C5" w:rsidRPr="009432E3" w:rsidRDefault="009623C5" w:rsidP="009623C5">
      <w:pPr>
        <w:spacing w:line="360" w:lineRule="auto"/>
        <w:jc w:val="center"/>
        <w:rPr>
          <w:rFonts w:cs="Arial"/>
          <w:sz w:val="24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9432E3">
        <w:rPr>
          <w:rFonts w:cs="Arial"/>
          <w:b/>
          <w:sz w:val="24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9623C5" w:rsidRPr="009432E3" w:rsidRDefault="009623C5" w:rsidP="009623C5">
      <w:pPr>
        <w:spacing w:line="360" w:lineRule="auto"/>
        <w:jc w:val="center"/>
        <w:rPr>
          <w:rFonts w:cs="Arial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9432E3">
        <w:rPr>
          <w:rFonts w:cs="Arial"/>
          <w:b/>
          <w:sz w:val="24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Otra información sobre el título</w:t>
      </w:r>
      <w:r w:rsidRPr="009432E3">
        <w:rPr>
          <w:rFonts w:cs="Arial"/>
          <w:b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Pr="009432E3" w:rsidRDefault="00336511" w:rsidP="009623C5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9432E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</w:t>
      </w:r>
      <w:r w:rsidR="009623C5" w:rsidRPr="009432E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 de autor(es) (completo)</w:t>
      </w: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D20B8C" w:rsidRDefault="009623C5" w:rsidP="00D20B8C">
      <w:pPr>
        <w:ind w:left="2835"/>
        <w:jc w:val="right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 </w:t>
      </w:r>
      <w:r w:rsidR="002F1C02" w:rsidRPr="00526F6C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</w:t>
      </w:r>
      <w:r w:rsidR="00D20B8C" w:rsidRPr="00526F6C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 Apellido 1 Apellido 2</w:t>
      </w:r>
    </w:p>
    <w:p w:rsidR="009623C5" w:rsidRPr="009432E3" w:rsidRDefault="002F1C02" w:rsidP="002F1C02">
      <w:pPr>
        <w:ind w:left="3969"/>
        <w:jc w:val="right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9432E3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9623C5" w:rsidRPr="009432E3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sin grado académico</w:t>
      </w:r>
      <w:r w:rsidR="00D20B8C" w:rsidRPr="009432E3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y sólo el titular</w:t>
      </w:r>
      <w:r w:rsidRPr="009432E3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9623C5" w:rsidRDefault="009623C5" w:rsidP="009623C5">
      <w:pPr>
        <w:ind w:left="4253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Pr="00526F6C" w:rsidRDefault="00B40473" w:rsidP="00526F6C">
      <w:pPr>
        <w:spacing w:line="360" w:lineRule="auto"/>
        <w:ind w:left="3544"/>
        <w:jc w:val="right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BD245F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Tesis para optar al Grado de</w:t>
      </w:r>
      <w:r w:rsidR="00526F6C" w:rsidRPr="00BD245F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623C5" w:rsidRPr="00BD245F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Magíster en </w:t>
      </w:r>
      <w:r w:rsidR="00526F6C" w:rsidRPr="00BD245F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="00686FF6" w:rsidRPr="00BD245F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arketing</w:t>
      </w:r>
      <w:r w:rsidR="009623C5" w:rsidRPr="00526F6C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623C5" w:rsidRPr="00526F6C" w:rsidRDefault="009623C5" w:rsidP="009623C5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:lang w:val="es-ES"/>
          <w14:textFill>
            <w14:noFill/>
          </w14:textFill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>
        <w:rPr>
          <w:rFonts w:cs="Arial"/>
          <w:b/>
          <w:color w:val="000000" w:themeColor="text1"/>
          <w:szCs w:val="20"/>
        </w:rPr>
        <w:t>– Chile</w:t>
      </w:r>
    </w:p>
    <w:p w:rsidR="00D72098" w:rsidRDefault="00686FF6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526F6C">
        <w:rPr>
          <w:rStyle w:val="Estilo4"/>
          <w:highlight w:val="lightGray"/>
        </w:rPr>
        <w:t>Año en que inscribió o matriculo la tesis</w:t>
      </w:r>
      <w:r>
        <w:rPr>
          <w:rStyle w:val="Estilo4"/>
        </w:rPr>
        <w:t xml:space="preserve"> </w:t>
      </w:r>
    </w:p>
    <w:p w:rsidR="00B43F59" w:rsidRDefault="00B43F59" w:rsidP="00085F7E">
      <w:pPr>
        <w:rPr>
          <w:rFonts w:cs="Arial"/>
          <w:b/>
          <w:bCs/>
          <w:szCs w:val="20"/>
        </w:rPr>
        <w:sectPr w:rsidR="00B43F59" w:rsidSect="00D153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085F7E" w:rsidRPr="00625634" w:rsidRDefault="00085F7E" w:rsidP="00085F7E">
      <w:pPr>
        <w:rPr>
          <w:rFonts w:cs="Arial"/>
          <w:b/>
          <w:bCs/>
          <w:szCs w:val="20"/>
        </w:rPr>
      </w:pPr>
      <w:r w:rsidRPr="00625634">
        <w:rPr>
          <w:rFonts w:cs="Arial"/>
          <w:b/>
          <w:bCs/>
          <w:szCs w:val="20"/>
        </w:rPr>
        <w:lastRenderedPageBreak/>
        <w:t>RESUMEN</w:t>
      </w:r>
    </w:p>
    <w:p w:rsidR="00085F7E" w:rsidRPr="00625634" w:rsidRDefault="00085F7E" w:rsidP="00085F7E">
      <w:pPr>
        <w:rPr>
          <w:rFonts w:cs="Arial"/>
          <w:bCs/>
          <w:color w:val="FF0000"/>
          <w:szCs w:val="20"/>
        </w:rPr>
      </w:pPr>
    </w:p>
    <w:p w:rsidR="00085F7E" w:rsidRPr="00625634" w:rsidRDefault="00085F7E" w:rsidP="00085F7E">
      <w:pPr>
        <w:rPr>
          <w:rFonts w:cs="Arial"/>
          <w:bCs/>
          <w:color w:val="FF0000"/>
          <w:szCs w:val="20"/>
        </w:rPr>
      </w:pPr>
      <w:r w:rsidRPr="00625634">
        <w:rPr>
          <w:rFonts w:cs="Arial"/>
          <w:bCs/>
          <w:color w:val="FF0000"/>
          <w:szCs w:val="20"/>
        </w:rPr>
        <w:t>Obligatorio.</w:t>
      </w:r>
    </w:p>
    <w:p w:rsidR="00C5624E" w:rsidRPr="00625634" w:rsidRDefault="00C5624E" w:rsidP="00C5624E">
      <w:pPr>
        <w:rPr>
          <w:rFonts w:cs="Arial"/>
          <w:b/>
          <w:bCs/>
          <w:color w:val="FF0000"/>
          <w:szCs w:val="20"/>
        </w:rPr>
      </w:pPr>
      <w:r w:rsidRPr="00625634">
        <w:rPr>
          <w:rFonts w:cs="Arial"/>
          <w:b/>
          <w:bCs/>
          <w:color w:val="FF0000"/>
          <w:szCs w:val="20"/>
        </w:rPr>
        <w:t>ESTO SE HACE AL FINAL.</w:t>
      </w:r>
    </w:p>
    <w:p w:rsidR="00085F7E" w:rsidRPr="00625634" w:rsidRDefault="00085F7E" w:rsidP="00085F7E">
      <w:pPr>
        <w:rPr>
          <w:rFonts w:cs="Arial"/>
          <w:bCs/>
          <w:color w:val="FF0000"/>
          <w:szCs w:val="20"/>
        </w:rPr>
      </w:pPr>
      <w:r w:rsidRPr="00625634">
        <w:rPr>
          <w:rFonts w:cs="Arial"/>
          <w:bCs/>
          <w:color w:val="FF0000"/>
          <w:szCs w:val="20"/>
        </w:rPr>
        <w:t>Brevemente: planteamiento del problema, método utilizado, principales resultados y conclusiones. Debe ser: comprensible, sencillo, informativo, preciso, completo y especifico</w:t>
      </w:r>
    </w:p>
    <w:p w:rsidR="00625634" w:rsidRDefault="00085F7E" w:rsidP="00085F7E">
      <w:pPr>
        <w:rPr>
          <w:rFonts w:cs="Arial"/>
          <w:bCs/>
          <w:color w:val="FF0000"/>
          <w:szCs w:val="20"/>
        </w:rPr>
      </w:pPr>
      <w:r w:rsidRPr="00625634">
        <w:rPr>
          <w:rFonts w:cs="Arial"/>
          <w:b/>
          <w:bCs/>
          <w:color w:val="FF0000"/>
          <w:szCs w:val="20"/>
        </w:rPr>
        <w:t xml:space="preserve">Se sugiere considerar </w:t>
      </w:r>
      <w:r w:rsidRPr="00625634">
        <w:rPr>
          <w:rFonts w:cs="Arial"/>
          <w:bCs/>
          <w:color w:val="FF0000"/>
          <w:szCs w:val="20"/>
        </w:rPr>
        <w:t>(explícitamente o implícitamente)</w:t>
      </w:r>
      <w:r w:rsidRPr="00625634">
        <w:rPr>
          <w:rFonts w:cs="Arial"/>
          <w:b/>
          <w:bCs/>
          <w:color w:val="FF0000"/>
          <w:szCs w:val="20"/>
        </w:rPr>
        <w:t xml:space="preserve">: </w:t>
      </w:r>
      <w:r w:rsidRPr="00625634">
        <w:rPr>
          <w:rFonts w:cs="Arial"/>
          <w:bCs/>
          <w:color w:val="FF0000"/>
          <w:szCs w:val="20"/>
        </w:rPr>
        <w:t>Objetivo, Principales hallazgos, Diseño/metodología/Aproximación, Limitaciones del estudio/implicaciones, Implicaciones prácticas, Originalidad/aporte de valor:</w:t>
      </w:r>
    </w:p>
    <w:p w:rsidR="00C5624E" w:rsidRDefault="00C5624E" w:rsidP="00085F7E">
      <w:pPr>
        <w:rPr>
          <w:rFonts w:cs="Arial"/>
          <w:bCs/>
          <w:color w:val="FF0000"/>
          <w:szCs w:val="20"/>
        </w:rPr>
      </w:pPr>
      <w:r>
        <w:rPr>
          <w:rFonts w:cs="Arial"/>
          <w:bCs/>
          <w:color w:val="FF0000"/>
          <w:szCs w:val="20"/>
        </w:rPr>
        <w:t>NO SOBRE PASAR ESTA HOJA</w:t>
      </w:r>
    </w:p>
    <w:p w:rsidR="00085F7E" w:rsidRDefault="00085F7E" w:rsidP="00085F7E">
      <w:pPr>
        <w:rPr>
          <w:rFonts w:cs="Arial"/>
          <w:bCs/>
          <w:color w:val="FF0000"/>
          <w:szCs w:val="20"/>
        </w:rPr>
      </w:pPr>
    </w:p>
    <w:p w:rsidR="00085F7E" w:rsidRDefault="00085F7E" w:rsidP="00085F7E">
      <w:pPr>
        <w:rPr>
          <w:rFonts w:cs="Arial"/>
          <w:b/>
          <w:bCs/>
          <w:szCs w:val="20"/>
        </w:rPr>
      </w:pPr>
      <w:r w:rsidRPr="00625634">
        <w:rPr>
          <w:rFonts w:cs="Arial"/>
          <w:b/>
          <w:bCs/>
          <w:szCs w:val="20"/>
        </w:rPr>
        <w:t>Palabras claves:</w:t>
      </w:r>
      <w:r>
        <w:rPr>
          <w:rFonts w:cs="Arial"/>
          <w:b/>
          <w:bCs/>
          <w:szCs w:val="20"/>
        </w:rPr>
        <w:t xml:space="preserve"> </w:t>
      </w:r>
      <w:r w:rsidRPr="00085F7E">
        <w:rPr>
          <w:rFonts w:cs="Arial"/>
          <w:bCs/>
          <w:szCs w:val="20"/>
        </w:rPr>
        <w:t>DE TRES A CINCO – EN MAYÚSCULAS – SEPARADAS POR – GUION</w:t>
      </w:r>
      <w:r>
        <w:rPr>
          <w:rFonts w:cs="Arial"/>
          <w:b/>
          <w:bCs/>
          <w:szCs w:val="20"/>
        </w:rPr>
        <w:t xml:space="preserve"> </w:t>
      </w:r>
    </w:p>
    <w:p w:rsidR="00085F7E" w:rsidRDefault="00085F7E">
      <w:pPr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0D7361" w:rsidRDefault="00625634" w:rsidP="000C7958">
      <w:pPr>
        <w:rPr>
          <w:b/>
        </w:rPr>
      </w:pPr>
      <w:proofErr w:type="gramStart"/>
      <w:r w:rsidRPr="00625634">
        <w:rPr>
          <w:b/>
        </w:rPr>
        <w:lastRenderedPageBreak/>
        <w:t>ABSTRACT</w:t>
      </w:r>
      <w:r w:rsidR="00BD245F">
        <w:rPr>
          <w:b/>
        </w:rPr>
        <w:t xml:space="preserve">  (</w:t>
      </w:r>
      <w:proofErr w:type="gramEnd"/>
      <w:r w:rsidR="00BD245F">
        <w:rPr>
          <w:b/>
        </w:rPr>
        <w:t>obligatorio)</w:t>
      </w:r>
    </w:p>
    <w:p w:rsidR="000D7361" w:rsidRDefault="000D7361" w:rsidP="000C7958">
      <w:pPr>
        <w:rPr>
          <w:b/>
        </w:rPr>
      </w:pPr>
    </w:p>
    <w:p w:rsidR="00D20B8C" w:rsidRDefault="00BD245F" w:rsidP="00D72098">
      <w:pPr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Arial tamaño 10 interlineado 1.5</w:t>
      </w:r>
    </w:p>
    <w:p w:rsidR="000D7361" w:rsidRDefault="000D7361" w:rsidP="00D72098">
      <w:pPr>
        <w:rPr>
          <w:b/>
        </w:rPr>
      </w:pPr>
      <w:bookmarkStart w:id="0" w:name="_Toc424047562"/>
      <w:bookmarkStart w:id="1" w:name="_Toc424048810"/>
      <w:bookmarkStart w:id="2" w:name="_Toc438056106"/>
    </w:p>
    <w:p w:rsidR="000D7361" w:rsidRDefault="000D7361" w:rsidP="00D72098">
      <w:pPr>
        <w:rPr>
          <w:b/>
        </w:rPr>
      </w:pPr>
    </w:p>
    <w:p w:rsidR="000D7361" w:rsidRDefault="000D7361" w:rsidP="00D72098">
      <w:pPr>
        <w:rPr>
          <w:rFonts w:cs="Arial"/>
          <w:color w:val="FF0000"/>
          <w:szCs w:val="20"/>
        </w:rPr>
      </w:pPr>
      <w:r w:rsidRPr="007B10BF">
        <w:rPr>
          <w:b/>
        </w:rPr>
        <w:t>Keywords</w:t>
      </w:r>
      <w:r>
        <w:rPr>
          <w:rFonts w:cs="Arial"/>
          <w:color w:val="FF0000"/>
          <w:szCs w:val="20"/>
        </w:rPr>
        <w:t xml:space="preserve">: </w:t>
      </w:r>
      <w:r w:rsidR="00D20B8C">
        <w:rPr>
          <w:rFonts w:cs="Arial"/>
          <w:color w:val="FF0000"/>
          <w:szCs w:val="20"/>
        </w:rPr>
        <w:t xml:space="preserve">3 – 5 </w:t>
      </w:r>
      <w:proofErr w:type="spellStart"/>
      <w:r w:rsidR="00D20B8C" w:rsidRPr="00BD245F">
        <w:rPr>
          <w:rFonts w:cs="Arial"/>
          <w:color w:val="FF0000"/>
          <w:szCs w:val="20"/>
        </w:rPr>
        <w:t>concepts</w:t>
      </w:r>
      <w:proofErr w:type="spellEnd"/>
      <w:r w:rsidR="00D20B8C">
        <w:rPr>
          <w:rFonts w:cs="Arial"/>
          <w:color w:val="FF0000"/>
          <w:szCs w:val="20"/>
        </w:rPr>
        <w:t xml:space="preserve"> </w:t>
      </w:r>
    </w:p>
    <w:p w:rsidR="000D7361" w:rsidRDefault="000D7361">
      <w:pPr>
        <w:jc w:val="left"/>
        <w:rPr>
          <w:b/>
        </w:rPr>
      </w:pPr>
      <w:r>
        <w:rPr>
          <w:b/>
        </w:rPr>
        <w:br w:type="page"/>
      </w:r>
    </w:p>
    <w:p w:rsidR="00B17E41" w:rsidRPr="00625634" w:rsidRDefault="00625634" w:rsidP="00D72098">
      <w:pPr>
        <w:rPr>
          <w:b/>
        </w:rPr>
      </w:pPr>
      <w:r w:rsidRPr="00BD245F">
        <w:rPr>
          <w:b/>
          <w:highlight w:val="lightGray"/>
        </w:rPr>
        <w:lastRenderedPageBreak/>
        <w:t>DEDICATORIA</w:t>
      </w:r>
      <w:bookmarkEnd w:id="0"/>
      <w:bookmarkEnd w:id="1"/>
      <w:bookmarkEnd w:id="2"/>
      <w:r w:rsidRPr="00BD245F">
        <w:rPr>
          <w:b/>
          <w:highlight w:val="lightGray"/>
        </w:rPr>
        <w:t xml:space="preserve"> </w:t>
      </w:r>
      <w:r w:rsidR="00BD245F" w:rsidRPr="00BD245F">
        <w:rPr>
          <w:b/>
          <w:highlight w:val="lightGray"/>
        </w:rPr>
        <w:t>(opcional)</w:t>
      </w: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625634" w:rsidRPr="00CC4D80" w:rsidRDefault="00CC4D80" w:rsidP="00B17E41">
      <w:pPr>
        <w:jc w:val="right"/>
        <w:rPr>
          <w:rStyle w:val="nfasis"/>
          <w:rFonts w:cs="Arial"/>
          <w:szCs w:val="20"/>
        </w:rPr>
      </w:pPr>
      <w:r w:rsidRPr="00CC4D80">
        <w:rPr>
          <w:rStyle w:val="nfasis"/>
          <w:rFonts w:cs="Arial"/>
          <w:szCs w:val="20"/>
        </w:rPr>
        <w:t>Texto libre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t>Escriba Aquí su Dedicatoria.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:rsidR="00B17E41" w:rsidRDefault="00B17E41">
      <w:r>
        <w:br w:type="page"/>
      </w:r>
    </w:p>
    <w:p w:rsidR="00B17E41" w:rsidRDefault="00625634" w:rsidP="00D72098">
      <w:pPr>
        <w:rPr>
          <w:b/>
        </w:rPr>
      </w:pPr>
      <w:bookmarkStart w:id="3" w:name="_Toc424047563"/>
      <w:bookmarkStart w:id="4" w:name="_Toc424048811"/>
      <w:bookmarkStart w:id="5" w:name="_Toc438056107"/>
      <w:proofErr w:type="gramStart"/>
      <w:r w:rsidRPr="00CC4D80">
        <w:rPr>
          <w:b/>
          <w:highlight w:val="lightGray"/>
        </w:rPr>
        <w:lastRenderedPageBreak/>
        <w:t>AGRADECIMIENTOS</w:t>
      </w:r>
      <w:bookmarkEnd w:id="3"/>
      <w:bookmarkEnd w:id="4"/>
      <w:bookmarkEnd w:id="5"/>
      <w:r w:rsidRPr="00CC4D80">
        <w:rPr>
          <w:b/>
          <w:highlight w:val="lightGray"/>
        </w:rPr>
        <w:t xml:space="preserve"> </w:t>
      </w:r>
      <w:r w:rsidR="00CC4D80" w:rsidRPr="00CC4D80">
        <w:rPr>
          <w:b/>
          <w:highlight w:val="lightGray"/>
        </w:rPr>
        <w:t xml:space="preserve"> (</w:t>
      </w:r>
      <w:proofErr w:type="gramEnd"/>
      <w:r w:rsidR="00CC4D80" w:rsidRPr="00CC4D80">
        <w:rPr>
          <w:b/>
          <w:highlight w:val="lightGray"/>
        </w:rPr>
        <w:t>opcional)</w:t>
      </w:r>
    </w:p>
    <w:p w:rsidR="00625634" w:rsidRPr="00625634" w:rsidRDefault="00625634" w:rsidP="00607E39">
      <w:pPr>
        <w:rPr>
          <w:b/>
        </w:rPr>
      </w:pPr>
    </w:p>
    <w:p w:rsidR="00B17E41" w:rsidRPr="00D72098" w:rsidRDefault="00B17E41" w:rsidP="00607E39">
      <w:pPr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No está permitido incluir ningún tipo de declaración que pudiese ser considerada ofensiva.</w:t>
      </w:r>
    </w:p>
    <w:p w:rsidR="00B17E41" w:rsidRPr="00D72098" w:rsidRDefault="00B17E41" w:rsidP="00607E39">
      <w:pPr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 xml:space="preserve">Sus agradecimientos no </w:t>
      </w:r>
      <w:r w:rsidR="00AE2E8C">
        <w:rPr>
          <w:rFonts w:cs="Arial"/>
          <w:color w:val="FF0000"/>
          <w:szCs w:val="20"/>
        </w:rPr>
        <w:t>deben sobrepasar esta hoja y es General no individual.</w:t>
      </w:r>
    </w:p>
    <w:p w:rsidR="00C46764" w:rsidRPr="00067A34" w:rsidRDefault="00C46764" w:rsidP="00607E39">
      <w:pPr>
        <w:rPr>
          <w:rFonts w:cs="Arial"/>
          <w:szCs w:val="20"/>
        </w:rPr>
      </w:pPr>
    </w:p>
    <w:p w:rsidR="00B140CA" w:rsidRDefault="00B17E41">
      <w:pPr>
        <w:jc w:val="left"/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:rsidR="00AE2666" w:rsidRDefault="00004D2D" w:rsidP="00D72098">
      <w:pPr>
        <w:rPr>
          <w:b/>
        </w:rPr>
      </w:pPr>
      <w:bookmarkStart w:id="6" w:name="_Toc424048812"/>
      <w:bookmarkStart w:id="7" w:name="_Toc438056108"/>
      <w:bookmarkStart w:id="8" w:name="_Toc424047564"/>
      <w:r w:rsidRPr="00004D2D">
        <w:rPr>
          <w:b/>
        </w:rPr>
        <w:lastRenderedPageBreak/>
        <w:t xml:space="preserve">TABLA DE </w:t>
      </w:r>
      <w:bookmarkEnd w:id="6"/>
      <w:bookmarkEnd w:id="7"/>
      <w:r w:rsidR="00A22E8D" w:rsidRPr="00004D2D">
        <w:rPr>
          <w:b/>
        </w:rPr>
        <w:t>CONTENIDO</w:t>
      </w:r>
      <w:r w:rsidR="00A22E8D">
        <w:rPr>
          <w:b/>
        </w:rPr>
        <w:t xml:space="preserve"> (</w:t>
      </w:r>
      <w:r w:rsidR="00184BD8">
        <w:rPr>
          <w:b/>
          <w:color w:val="FF0000"/>
        </w:rPr>
        <w:t>ARIAL 10</w:t>
      </w:r>
      <w:r w:rsidR="00D64CA6">
        <w:rPr>
          <w:b/>
          <w:color w:val="FF0000"/>
        </w:rPr>
        <w:t xml:space="preserve"> MAYÚSCULA</w:t>
      </w:r>
      <w:r w:rsidR="00184BD8">
        <w:rPr>
          <w:b/>
        </w:rPr>
        <w:t>)</w:t>
      </w:r>
    </w:p>
    <w:p w:rsidR="00CC4D80" w:rsidRPr="00004D2D" w:rsidRDefault="00CC4D80" w:rsidP="00D72098">
      <w:pPr>
        <w:rPr>
          <w:b/>
        </w:rPr>
      </w:pPr>
    </w:p>
    <w:p w:rsidR="00F90597" w:rsidRDefault="00994F63" w:rsidP="00D72098">
      <w:pPr>
        <w:rPr>
          <w:color w:val="FF0000"/>
          <w:sz w:val="22"/>
        </w:rPr>
      </w:pPr>
      <w:r w:rsidRPr="00D64CA6">
        <w:rPr>
          <w:color w:val="FF0000"/>
          <w:sz w:val="22"/>
        </w:rPr>
        <w:t>La Estructura, debe ir en</w:t>
      </w:r>
      <w:r w:rsidR="002D6065" w:rsidRPr="00D64CA6">
        <w:rPr>
          <w:color w:val="FF0000"/>
          <w:sz w:val="22"/>
        </w:rPr>
        <w:t xml:space="preserve"> letra</w:t>
      </w:r>
      <w:r w:rsidRPr="00D64CA6">
        <w:rPr>
          <w:color w:val="FF0000"/>
          <w:sz w:val="22"/>
        </w:rPr>
        <w:t xml:space="preserve"> Time</w:t>
      </w:r>
      <w:r w:rsidR="002D6065" w:rsidRPr="00D64CA6">
        <w:rPr>
          <w:color w:val="FF0000"/>
          <w:sz w:val="22"/>
        </w:rPr>
        <w:t>s</w:t>
      </w:r>
      <w:r w:rsidRPr="00D64CA6">
        <w:rPr>
          <w:color w:val="FF0000"/>
          <w:sz w:val="22"/>
        </w:rPr>
        <w:t xml:space="preserve"> New </w:t>
      </w:r>
      <w:proofErr w:type="spellStart"/>
      <w:r w:rsidRPr="00D64CA6">
        <w:rPr>
          <w:color w:val="FF0000"/>
          <w:sz w:val="22"/>
        </w:rPr>
        <w:t>Roman</w:t>
      </w:r>
      <w:proofErr w:type="spellEnd"/>
      <w:r w:rsidR="00D64CA6" w:rsidRPr="00D64CA6">
        <w:rPr>
          <w:color w:val="FF0000"/>
          <w:sz w:val="22"/>
        </w:rPr>
        <w:t>, como se presenta a continuación.</w:t>
      </w:r>
    </w:p>
    <w:p w:rsidR="0039647B" w:rsidRPr="00D64CA6" w:rsidRDefault="0039647B" w:rsidP="00D72098">
      <w:pPr>
        <w:rPr>
          <w:color w:val="FF0000"/>
          <w:sz w:val="22"/>
        </w:rPr>
      </w:pPr>
    </w:p>
    <w:p w:rsidR="007B70E8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520798184" w:history="1">
        <w:r w:rsidR="007B70E8" w:rsidRPr="005204B5">
          <w:rPr>
            <w:rStyle w:val="Hipervnculo"/>
            <w:noProof/>
          </w:rPr>
          <w:t>INTRODUCCIÓN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5" w:history="1">
        <w:r w:rsidR="007B70E8" w:rsidRPr="005204B5">
          <w:rPr>
            <w:rStyle w:val="Hipervnculo"/>
            <w:noProof/>
          </w:rPr>
          <w:t>1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6" w:history="1">
        <w:r w:rsidR="007B70E8" w:rsidRPr="005204B5">
          <w:rPr>
            <w:rStyle w:val="Hipervnculo"/>
            <w:noProof/>
          </w:rPr>
          <w:t>1.1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87" w:history="1">
        <w:r w:rsidR="007B70E8" w:rsidRPr="005204B5">
          <w:rPr>
            <w:rStyle w:val="Hipervnculo"/>
            <w:noProof/>
          </w:rPr>
          <w:t>1.1.1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8" w:history="1">
        <w:r w:rsidR="007B70E8" w:rsidRPr="005204B5">
          <w:rPr>
            <w:rStyle w:val="Hipervnculo"/>
            <w:noProof/>
          </w:rPr>
          <w:t>2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9" w:history="1">
        <w:r w:rsidR="007B70E8" w:rsidRPr="005204B5">
          <w:rPr>
            <w:rStyle w:val="Hipervnculo"/>
            <w:noProof/>
          </w:rPr>
          <w:t>2.1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0" w:history="1">
        <w:r w:rsidR="007B70E8" w:rsidRPr="005204B5">
          <w:rPr>
            <w:rStyle w:val="Hipervnculo"/>
            <w:noProof/>
          </w:rPr>
          <w:t>2.1.1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1" w:history="1">
        <w:r w:rsidR="007B70E8" w:rsidRPr="005204B5">
          <w:rPr>
            <w:rStyle w:val="Hipervnculo"/>
            <w:noProof/>
          </w:rPr>
          <w:t>3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2" w:history="1">
        <w:r w:rsidR="007B70E8" w:rsidRPr="005204B5">
          <w:rPr>
            <w:rStyle w:val="Hipervnculo"/>
            <w:noProof/>
          </w:rPr>
          <w:t>3.1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3" w:history="1">
        <w:r w:rsidR="007B70E8" w:rsidRPr="005204B5">
          <w:rPr>
            <w:rStyle w:val="Hipervnculo"/>
            <w:noProof/>
          </w:rPr>
          <w:t>3.1.1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4" w:history="1">
        <w:r w:rsidR="007B70E8" w:rsidRPr="005204B5">
          <w:rPr>
            <w:rStyle w:val="Hipervnculo"/>
            <w:noProof/>
          </w:rPr>
          <w:t>4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5" w:history="1">
        <w:r w:rsidR="007B70E8" w:rsidRPr="005204B5">
          <w:rPr>
            <w:rStyle w:val="Hipervnculo"/>
            <w:noProof/>
          </w:rPr>
          <w:t>4.1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6" w:history="1">
        <w:r w:rsidR="007B70E8" w:rsidRPr="005204B5">
          <w:rPr>
            <w:rStyle w:val="Hipervnculo"/>
            <w:noProof/>
          </w:rPr>
          <w:t>4.1.1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7" w:history="1">
        <w:r w:rsidR="007B70E8" w:rsidRPr="005204B5">
          <w:rPr>
            <w:rStyle w:val="Hipervnculo"/>
            <w:noProof/>
          </w:rPr>
          <w:t>5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8" w:history="1">
        <w:r w:rsidR="007B70E8" w:rsidRPr="005204B5">
          <w:rPr>
            <w:rStyle w:val="Hipervnculo"/>
            <w:noProof/>
          </w:rPr>
          <w:t>5.1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9" w:history="1">
        <w:r w:rsidR="007B70E8" w:rsidRPr="005204B5">
          <w:rPr>
            <w:rStyle w:val="Hipervnculo"/>
            <w:noProof/>
          </w:rPr>
          <w:t>5.1.1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0" w:history="1">
        <w:r w:rsidR="007B70E8" w:rsidRPr="005204B5">
          <w:rPr>
            <w:rStyle w:val="Hipervnculo"/>
            <w:noProof/>
          </w:rPr>
          <w:t>CONCLUSIONES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7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1" w:history="1">
        <w:r w:rsidR="007B70E8" w:rsidRPr="005204B5">
          <w:rPr>
            <w:rStyle w:val="Hipervnculo"/>
            <w:noProof/>
          </w:rPr>
          <w:t>GLOSARIO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8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2" w:history="1">
        <w:r w:rsidR="007B70E8" w:rsidRPr="005204B5">
          <w:rPr>
            <w:rStyle w:val="Hipervnculo"/>
            <w:noProof/>
          </w:rPr>
          <w:t>REFERENCIAS BIBLIOGRÁFICAS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9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3" w:history="1">
        <w:r w:rsidR="007B70E8" w:rsidRPr="005204B5">
          <w:rPr>
            <w:rStyle w:val="Hipervnculo"/>
            <w:noProof/>
          </w:rPr>
          <w:t>ANEXOS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10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C1D6A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4" w:history="1">
        <w:r w:rsidR="007B70E8" w:rsidRPr="005204B5">
          <w:rPr>
            <w:rStyle w:val="Hipervnculo"/>
            <w:noProof/>
          </w:rPr>
          <w:t>APÉNDICES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11</w:t>
        </w:r>
        <w:r w:rsidR="007B70E8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9" w:name="_Toc424048813"/>
      <w:bookmarkStart w:id="10" w:name="_Toc438056109"/>
      <w:r w:rsidRPr="00004D2D">
        <w:rPr>
          <w:b/>
        </w:rPr>
        <w:lastRenderedPageBreak/>
        <w:t xml:space="preserve">ÍNDICE DE TABLAS </w:t>
      </w:r>
      <w:r w:rsidRPr="00004D2D">
        <w:rPr>
          <w:b/>
          <w:color w:val="FF0000"/>
        </w:rPr>
        <w:t>(OBLIGATORIO)</w:t>
      </w:r>
      <w:bookmarkEnd w:id="8"/>
      <w:bookmarkEnd w:id="9"/>
      <w:bookmarkEnd w:id="10"/>
    </w:p>
    <w:p w:rsidR="00004D2D" w:rsidRDefault="0039647B" w:rsidP="00D72098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39647B" w:rsidRPr="0039647B" w:rsidRDefault="0039647B" w:rsidP="00D72098">
      <w:pPr>
        <w:rPr>
          <w:b/>
          <w:color w:val="FF0000"/>
        </w:rPr>
      </w:pPr>
    </w:p>
    <w:p w:rsidR="00B17E41" w:rsidRPr="00912CFC" w:rsidRDefault="00B17E41" w:rsidP="00B17E41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begin"/>
      </w:r>
      <w:r w:rsidRPr="00912CFC">
        <w:rPr>
          <w:rFonts w:ascii="Arial" w:hAnsi="Arial" w:cs="Arial"/>
          <w:b/>
          <w:bCs/>
          <w:caps/>
          <w:sz w:val="20"/>
          <w:szCs w:val="20"/>
        </w:rPr>
        <w:instrText xml:space="preserve"> TOC \h \z \c "Tabla" </w:instrText>
      </w: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separate"/>
      </w:r>
      <w:hyperlink w:anchor="_Toc320744140" w:history="1"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 xml:space="preserve">Tabla 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  <w:cs/>
          </w:rPr>
          <w:t>‎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>1 División Hojas de Desarrollo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_Toc320744140 \h </w:instrTex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04E03">
          <w:rPr>
            <w:rFonts w:ascii="Arial" w:hAnsi="Arial" w:cs="Arial"/>
            <w:b/>
            <w:bCs/>
            <w:noProof/>
            <w:webHidden/>
            <w:sz w:val="20"/>
            <w:szCs w:val="20"/>
            <w:lang w:val="es-ES"/>
          </w:rPr>
          <w:t>¡Error! Marcador no definido.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  <w:r w:rsidRPr="00912CFC">
        <w:rPr>
          <w:rFonts w:ascii="Arial" w:hAnsi="Arial" w:cs="Arial"/>
          <w:noProof/>
          <w:sz w:val="20"/>
          <w:szCs w:val="20"/>
        </w:rPr>
        <w:t>.</w:t>
      </w:r>
    </w:p>
    <w:p w:rsidR="00B17E41" w:rsidRPr="00912CFC" w:rsidRDefault="00B17E41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sz w:val="20"/>
          <w:szCs w:val="20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B17E41" w:rsidRPr="00912CFC" w:rsidRDefault="00B17E41" w:rsidP="00B17E41">
      <w:pPr>
        <w:rPr>
          <w:rStyle w:val="Textoennegrita"/>
          <w:rFonts w:ascii="Arial" w:eastAsiaTheme="majorEastAsia" w:hAnsi="Arial" w:cs="Arial"/>
          <w:bCs w:val="0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11" w:name="_Toc424047565"/>
      <w:bookmarkStart w:id="12" w:name="_Toc424048814"/>
      <w:bookmarkStart w:id="13" w:name="_Toc438056110"/>
      <w:r w:rsidRPr="0039647B">
        <w:rPr>
          <w:b/>
          <w:highlight w:val="lightGray"/>
        </w:rPr>
        <w:lastRenderedPageBreak/>
        <w:t xml:space="preserve">ÍNDICE DE ILUSTRACIONES </w:t>
      </w:r>
      <w:r w:rsidRPr="0039647B">
        <w:rPr>
          <w:b/>
          <w:color w:val="FF0000"/>
          <w:highlight w:val="lightGray"/>
        </w:rPr>
        <w:t>(</w:t>
      </w:r>
      <w:r w:rsidR="0039647B" w:rsidRPr="0039647B">
        <w:rPr>
          <w:b/>
          <w:color w:val="FF0000"/>
          <w:highlight w:val="lightGray"/>
        </w:rPr>
        <w:t>opcional</w:t>
      </w:r>
      <w:r w:rsidRPr="0039647B">
        <w:rPr>
          <w:b/>
          <w:color w:val="FF0000"/>
          <w:highlight w:val="lightGray"/>
        </w:rPr>
        <w:t>)</w:t>
      </w:r>
      <w:bookmarkEnd w:id="11"/>
      <w:bookmarkEnd w:id="12"/>
      <w:bookmarkEnd w:id="13"/>
    </w:p>
    <w:p w:rsidR="00274CDF" w:rsidRDefault="00274CDF" w:rsidP="00274CDF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274CDF" w:rsidRPr="00004D2D" w:rsidRDefault="00274CDF" w:rsidP="00D72098">
      <w:pPr>
        <w:rPr>
          <w:b/>
        </w:rPr>
      </w:pPr>
    </w:p>
    <w:p w:rsidR="00B17E41" w:rsidRPr="00912CFC" w:rsidRDefault="009C1D6A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Calibri" w:cs="Arial"/>
          <w:noProof/>
          <w:szCs w:val="20"/>
          <w:lang w:eastAsia="es-CL"/>
        </w:rPr>
      </w:pPr>
      <w:hyperlink w:anchor="_Toc321173911" w:history="1">
        <w:r w:rsidR="001A2CA6">
          <w:rPr>
            <w:rFonts w:eastAsia="Calibri" w:cs="Arial"/>
            <w:noProof/>
            <w:szCs w:val="20"/>
            <w:lang w:eastAsia="es-CL"/>
          </w:rPr>
          <w:t>Ilustración 1</w:t>
        </w:r>
        <w:r w:rsidR="00B17E41" w:rsidRPr="00912CFC">
          <w:rPr>
            <w:rFonts w:eastAsia="Calibri" w:cs="Arial"/>
            <w:noProof/>
            <w:szCs w:val="20"/>
            <w:lang w:eastAsia="es-CL"/>
          </w:rPr>
          <w:t xml:space="preserve"> Ejemplo Imagen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_Toc321173911 \h </w:instrTex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Times New Roman" w:cs="Arial"/>
          <w:noProof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begin"/>
      </w:r>
      <w:r w:rsidRPr="00912CFC">
        <w:rPr>
          <w:rFonts w:eastAsia="Calibri" w:cs="Arial"/>
          <w:szCs w:val="20"/>
          <w:lang w:eastAsia="es-CL"/>
        </w:rPr>
        <w:instrText xml:space="preserve"> TOC \h \z \c "Fig." </w:instrText>
      </w:r>
      <w:r w:rsidRPr="00912CFC">
        <w:rPr>
          <w:rFonts w:eastAsia="Calibri" w:cs="Arial"/>
          <w:szCs w:val="20"/>
          <w:lang w:eastAsia="es-CL"/>
        </w:rPr>
        <w:fldChar w:fldCharType="separate"/>
      </w:r>
      <w:hyperlink w:anchor="_Toc423611519" w:history="1">
        <w:r w:rsidR="001A2CA6">
          <w:rPr>
            <w:rFonts w:eastAsia="Calibri" w:cs="Arial"/>
            <w:noProof/>
            <w:szCs w:val="20"/>
            <w:lang w:eastAsia="es-CL"/>
          </w:rPr>
          <w:t xml:space="preserve">Ilustración 2 </w:t>
        </w:r>
        <w:r w:rsidRPr="00912CFC">
          <w:rPr>
            <w:rFonts w:eastAsia="Calibri" w:cs="Arial"/>
            <w:noProof/>
            <w:szCs w:val="20"/>
            <w:lang w:eastAsia="es-CL"/>
          </w:rPr>
          <w:t>Ejemplo Imagen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_Toc423611519 \h </w:instrTex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spacing w:after="120" w:line="240" w:lineRule="auto"/>
        <w:ind w:firstLine="284"/>
        <w:contextualSpacing/>
        <w:rPr>
          <w:rFonts w:eastAsia="Calibri" w:cs="Arial"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end"/>
      </w:r>
    </w:p>
    <w:p w:rsidR="00912CFC" w:rsidRDefault="00912CFC" w:rsidP="00B17E41">
      <w:pPr>
        <w:sectPr w:rsidR="00912CFC" w:rsidSect="00912CFC">
          <w:footerReference w:type="default" r:id="rId15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004D2D" w:rsidRDefault="00274CDF" w:rsidP="00067A34">
      <w:pPr>
        <w:pStyle w:val="Sinespaciado"/>
        <w:outlineLvl w:val="0"/>
        <w:rPr>
          <w:sz w:val="22"/>
          <w:szCs w:val="20"/>
        </w:rPr>
      </w:pPr>
      <w:r w:rsidRPr="00004D2D">
        <w:rPr>
          <w:sz w:val="22"/>
          <w:szCs w:val="20"/>
        </w:rPr>
        <w:lastRenderedPageBreak/>
        <w:t>INTRODUCCIÓN</w:t>
      </w:r>
      <w:r>
        <w:rPr>
          <w:sz w:val="22"/>
          <w:szCs w:val="20"/>
        </w:rPr>
        <w:t xml:space="preserve"> (</w:t>
      </w:r>
      <w:r>
        <w:rPr>
          <w:color w:val="FF0000"/>
          <w:sz w:val="22"/>
          <w:szCs w:val="20"/>
        </w:rPr>
        <w:t>no lleva numeración en vista que es una sección general de presentación de la investigación.</w:t>
      </w:r>
      <w:r>
        <w:rPr>
          <w:sz w:val="22"/>
          <w:szCs w:val="20"/>
        </w:rPr>
        <w:t>)</w:t>
      </w:r>
    </w:p>
    <w:p w:rsidR="00C46764" w:rsidRDefault="00C46764"/>
    <w:p w:rsidR="00C46764" w:rsidRDefault="00274CDF">
      <w:r>
        <w:t>Arial 10 interlineado 1.5 texto justificar.</w:t>
      </w:r>
    </w:p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Default="00004D2D" w:rsidP="00D72098">
      <w:pPr>
        <w:pStyle w:val="Ttulo1"/>
        <w:rPr>
          <w:sz w:val="22"/>
        </w:rPr>
      </w:pPr>
      <w:bookmarkStart w:id="14" w:name="_Toc520798185"/>
      <w:bookmarkStart w:id="15" w:name="_Toc424047567"/>
      <w:r w:rsidRPr="00004D2D">
        <w:rPr>
          <w:sz w:val="22"/>
        </w:rPr>
        <w:lastRenderedPageBreak/>
        <w:t>CAPÍTULO</w:t>
      </w:r>
      <w:bookmarkEnd w:id="14"/>
      <w:r w:rsidRPr="00004D2D">
        <w:rPr>
          <w:sz w:val="22"/>
        </w:rPr>
        <w:t xml:space="preserve"> </w:t>
      </w:r>
      <w:bookmarkEnd w:id="15"/>
    </w:p>
    <w:p w:rsidR="00274CDF" w:rsidRDefault="00274CDF" w:rsidP="00274CDF"/>
    <w:p w:rsidR="00274CDF" w:rsidRDefault="00274CDF" w:rsidP="00274CDF">
      <w:r>
        <w:t>Arial 10 interlineado 1.5 texto justificar.</w:t>
      </w:r>
    </w:p>
    <w:p w:rsidR="00274CDF" w:rsidRPr="00274CDF" w:rsidRDefault="00274CDF" w:rsidP="00274CDF"/>
    <w:p w:rsidR="00912CFC" w:rsidRDefault="00912CFC" w:rsidP="00D72098">
      <w:pPr>
        <w:pStyle w:val="Ttulo2"/>
        <w:rPr>
          <w:sz w:val="22"/>
        </w:rPr>
      </w:pPr>
      <w:bookmarkStart w:id="16" w:name="_Toc424047568"/>
      <w:bookmarkStart w:id="17" w:name="_Toc520798186"/>
      <w:r w:rsidRPr="00004D2D">
        <w:rPr>
          <w:sz w:val="22"/>
        </w:rPr>
        <w:t>Subtítulo</w:t>
      </w:r>
      <w:bookmarkEnd w:id="16"/>
      <w:bookmarkEnd w:id="17"/>
      <w:r w:rsidRPr="00004D2D">
        <w:rPr>
          <w:sz w:val="22"/>
        </w:rPr>
        <w:t xml:space="preserve"> </w:t>
      </w:r>
    </w:p>
    <w:p w:rsidR="00274CDF" w:rsidRDefault="00274CDF" w:rsidP="00274CDF"/>
    <w:p w:rsidR="00274CDF" w:rsidRDefault="00274CDF" w:rsidP="00274CDF">
      <w:r>
        <w:t>Arial 10 interlineado 1.5 texto justificar.</w:t>
      </w:r>
    </w:p>
    <w:p w:rsidR="00274CDF" w:rsidRPr="00274CDF" w:rsidRDefault="00274CDF" w:rsidP="00274CDF"/>
    <w:p w:rsidR="00912CFC" w:rsidRPr="00004D2D" w:rsidRDefault="00912CFC" w:rsidP="00912CFC">
      <w:pPr>
        <w:pStyle w:val="Ttulo3"/>
        <w:rPr>
          <w:sz w:val="20"/>
        </w:rPr>
      </w:pPr>
      <w:bookmarkStart w:id="18" w:name="_Toc424047569"/>
      <w:bookmarkStart w:id="19" w:name="_Toc520798187"/>
      <w:r w:rsidRPr="00004D2D">
        <w:rPr>
          <w:sz w:val="20"/>
        </w:rPr>
        <w:t>Subtítulo</w:t>
      </w:r>
      <w:bookmarkEnd w:id="18"/>
      <w:bookmarkEnd w:id="19"/>
    </w:p>
    <w:p w:rsidR="00C46764" w:rsidRPr="00004D2D" w:rsidRDefault="00C46764" w:rsidP="00C46764">
      <w:pPr>
        <w:rPr>
          <w:sz w:val="18"/>
        </w:rPr>
      </w:pPr>
    </w:p>
    <w:p w:rsidR="00274CDF" w:rsidRDefault="00274CDF" w:rsidP="00274CDF">
      <w:r>
        <w:t>Arial 10 interlineado 1.5 texto justificar.</w:t>
      </w:r>
    </w:p>
    <w:p w:rsidR="00912CFC" w:rsidRPr="00004D2D" w:rsidRDefault="00912CFC">
      <w:pPr>
        <w:rPr>
          <w:sz w:val="18"/>
        </w:rPr>
      </w:pPr>
      <w:r w:rsidRPr="00004D2D">
        <w:rPr>
          <w:sz w:val="18"/>
        </w:rP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20" w:name="_Toc520798188"/>
      <w:bookmarkStart w:id="21" w:name="_Toc424047570"/>
      <w:r w:rsidRPr="00004D2D">
        <w:rPr>
          <w:sz w:val="22"/>
        </w:rPr>
        <w:lastRenderedPageBreak/>
        <w:t>CAPÍTULO</w:t>
      </w:r>
      <w:bookmarkEnd w:id="20"/>
      <w:r w:rsidRPr="00004D2D">
        <w:rPr>
          <w:sz w:val="22"/>
        </w:rPr>
        <w:t xml:space="preserve"> </w:t>
      </w:r>
      <w:bookmarkEnd w:id="21"/>
      <w:r w:rsidRPr="00004D2D">
        <w:rPr>
          <w:sz w:val="22"/>
        </w:rPr>
        <w:t xml:space="preserve"> </w:t>
      </w:r>
    </w:p>
    <w:p w:rsidR="00067A34" w:rsidRPr="00004D2D" w:rsidRDefault="00067A34" w:rsidP="00D72098">
      <w:pPr>
        <w:pStyle w:val="Ttulo2"/>
        <w:rPr>
          <w:sz w:val="22"/>
        </w:rPr>
      </w:pPr>
      <w:bookmarkStart w:id="22" w:name="_Toc520798189"/>
      <w:r w:rsidRPr="00004D2D">
        <w:rPr>
          <w:sz w:val="22"/>
        </w:rPr>
        <w:t>Subtítulo</w:t>
      </w:r>
      <w:bookmarkEnd w:id="22"/>
    </w:p>
    <w:p w:rsidR="00067A34" w:rsidRPr="00004D2D" w:rsidRDefault="00067A34" w:rsidP="00D72098">
      <w:pPr>
        <w:pStyle w:val="Ttulo3"/>
        <w:rPr>
          <w:sz w:val="20"/>
        </w:rPr>
      </w:pPr>
      <w:bookmarkStart w:id="23" w:name="_Toc520798190"/>
      <w:r w:rsidRPr="00004D2D">
        <w:rPr>
          <w:sz w:val="20"/>
        </w:rPr>
        <w:t>Subtítulo</w:t>
      </w:r>
      <w:bookmarkEnd w:id="23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004D2D" w:rsidRDefault="00004D2D" w:rsidP="00067A34">
      <w:pPr>
        <w:pStyle w:val="Ttulo1"/>
        <w:rPr>
          <w:sz w:val="22"/>
        </w:rPr>
      </w:pPr>
      <w:bookmarkStart w:id="24" w:name="_Toc520798191"/>
      <w:r w:rsidRPr="00004D2D">
        <w:rPr>
          <w:sz w:val="22"/>
        </w:rPr>
        <w:lastRenderedPageBreak/>
        <w:t>CAPÍTULO</w:t>
      </w:r>
      <w:bookmarkEnd w:id="24"/>
      <w:r w:rsidRPr="00004D2D">
        <w:rPr>
          <w:sz w:val="22"/>
        </w:rPr>
        <w:t xml:space="preserve"> </w:t>
      </w:r>
    </w:p>
    <w:p w:rsidR="00067A34" w:rsidRPr="00004D2D" w:rsidRDefault="00067A34" w:rsidP="00067A34">
      <w:pPr>
        <w:pStyle w:val="Ttulo2"/>
        <w:rPr>
          <w:sz w:val="22"/>
        </w:rPr>
      </w:pPr>
      <w:bookmarkStart w:id="25" w:name="_Toc520798192"/>
      <w:r w:rsidRPr="00004D2D">
        <w:rPr>
          <w:sz w:val="22"/>
        </w:rPr>
        <w:t>Subtítulo</w:t>
      </w:r>
      <w:bookmarkEnd w:id="25"/>
    </w:p>
    <w:p w:rsidR="00E60AF6" w:rsidRPr="00004D2D" w:rsidRDefault="00067A34" w:rsidP="00E60AF6">
      <w:pPr>
        <w:pStyle w:val="Ttulo3"/>
        <w:rPr>
          <w:sz w:val="20"/>
        </w:rPr>
      </w:pPr>
      <w:bookmarkStart w:id="26" w:name="_Toc520798193"/>
      <w:r w:rsidRPr="00004D2D">
        <w:rPr>
          <w:sz w:val="20"/>
        </w:rPr>
        <w:t>Subtítulo</w:t>
      </w:r>
      <w:bookmarkEnd w:id="26"/>
    </w:p>
    <w:p w:rsidR="00067A34" w:rsidRPr="00004D2D" w:rsidRDefault="00E60AF6" w:rsidP="00E60AF6">
      <w:pPr>
        <w:pStyle w:val="Ttulo1"/>
        <w:numPr>
          <w:ilvl w:val="0"/>
          <w:numId w:val="0"/>
        </w:numPr>
        <w:ind w:left="432"/>
        <w:rPr>
          <w:sz w:val="22"/>
          <w:szCs w:val="24"/>
        </w:rPr>
      </w:pPr>
      <w:r w:rsidRPr="00004D2D">
        <w:rPr>
          <w:sz w:val="22"/>
        </w:rPr>
        <w:br w:type="page"/>
      </w:r>
    </w:p>
    <w:p w:rsidR="00E60AF6" w:rsidRPr="00004D2D" w:rsidRDefault="00004D2D" w:rsidP="00E60AF6">
      <w:pPr>
        <w:pStyle w:val="Ttulo1"/>
        <w:rPr>
          <w:sz w:val="22"/>
        </w:rPr>
      </w:pPr>
      <w:bookmarkStart w:id="27" w:name="_Toc520798194"/>
      <w:r w:rsidRPr="00004D2D">
        <w:rPr>
          <w:sz w:val="22"/>
        </w:rPr>
        <w:lastRenderedPageBreak/>
        <w:t>CAPÍTULO</w:t>
      </w:r>
      <w:bookmarkEnd w:id="27"/>
    </w:p>
    <w:p w:rsidR="00E60AF6" w:rsidRPr="00004D2D" w:rsidRDefault="00E60AF6" w:rsidP="00E60AF6">
      <w:pPr>
        <w:pStyle w:val="Ttulo2"/>
        <w:rPr>
          <w:sz w:val="22"/>
        </w:rPr>
      </w:pPr>
      <w:bookmarkStart w:id="28" w:name="_Toc520798195"/>
      <w:r w:rsidRPr="00004D2D">
        <w:rPr>
          <w:sz w:val="22"/>
        </w:rPr>
        <w:t>Subtítulo</w:t>
      </w:r>
      <w:bookmarkEnd w:id="28"/>
    </w:p>
    <w:p w:rsidR="00E60AF6" w:rsidRPr="00004D2D" w:rsidRDefault="00E60AF6" w:rsidP="00E60AF6">
      <w:pPr>
        <w:pStyle w:val="Ttulo3"/>
        <w:rPr>
          <w:sz w:val="20"/>
        </w:rPr>
      </w:pPr>
      <w:bookmarkStart w:id="29" w:name="_Toc520798196"/>
      <w:r w:rsidRPr="00004D2D">
        <w:rPr>
          <w:sz w:val="20"/>
        </w:rPr>
        <w:t>Subtítulo</w:t>
      </w:r>
      <w:bookmarkEnd w:id="29"/>
    </w:p>
    <w:p w:rsidR="00E60AF6" w:rsidRDefault="00E60AF6" w:rsidP="00E60AF6">
      <w:pPr>
        <w:pStyle w:val="Ttulo1"/>
        <w:rPr>
          <w:szCs w:val="24"/>
        </w:rPr>
      </w:pPr>
      <w:r>
        <w:br w:type="page"/>
      </w:r>
    </w:p>
    <w:p w:rsidR="00E60AF6" w:rsidRPr="00004D2D" w:rsidRDefault="00004D2D" w:rsidP="00E60AF6">
      <w:pPr>
        <w:pStyle w:val="Ttulo1"/>
        <w:numPr>
          <w:ilvl w:val="0"/>
          <w:numId w:val="6"/>
        </w:numPr>
        <w:rPr>
          <w:sz w:val="22"/>
        </w:rPr>
      </w:pPr>
      <w:bookmarkStart w:id="30" w:name="_Toc520798197"/>
      <w:r w:rsidRPr="00004D2D">
        <w:rPr>
          <w:sz w:val="22"/>
        </w:rPr>
        <w:lastRenderedPageBreak/>
        <w:t>CAPÍTULO</w:t>
      </w:r>
      <w:bookmarkEnd w:id="30"/>
    </w:p>
    <w:p w:rsidR="00E60AF6" w:rsidRPr="00004D2D" w:rsidRDefault="00E60AF6" w:rsidP="00E60AF6">
      <w:pPr>
        <w:pStyle w:val="Ttulo2"/>
        <w:rPr>
          <w:sz w:val="22"/>
        </w:rPr>
      </w:pPr>
      <w:bookmarkStart w:id="31" w:name="_Toc520798198"/>
      <w:r w:rsidRPr="00004D2D">
        <w:rPr>
          <w:sz w:val="22"/>
        </w:rPr>
        <w:t>Subtítulo</w:t>
      </w:r>
      <w:bookmarkEnd w:id="31"/>
      <w:r w:rsidRPr="00004D2D">
        <w:rPr>
          <w:sz w:val="22"/>
        </w:rPr>
        <w:t xml:space="preserve"> </w:t>
      </w:r>
    </w:p>
    <w:p w:rsidR="00E60AF6" w:rsidRPr="00004D2D" w:rsidRDefault="00E60AF6" w:rsidP="00E60AF6">
      <w:pPr>
        <w:pStyle w:val="Ttulo3"/>
        <w:rPr>
          <w:sz w:val="20"/>
        </w:rPr>
      </w:pPr>
      <w:bookmarkStart w:id="32" w:name="_Toc520798199"/>
      <w:r w:rsidRPr="00004D2D">
        <w:rPr>
          <w:sz w:val="20"/>
        </w:rPr>
        <w:t>Subtítulo</w:t>
      </w:r>
      <w:bookmarkEnd w:id="32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274CDF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 w:rsidRPr="00004D2D">
        <w:rPr>
          <w:sz w:val="22"/>
        </w:rPr>
        <w:br w:type="page"/>
      </w:r>
      <w:bookmarkStart w:id="33" w:name="_Toc520798200"/>
      <w:r w:rsidR="00004D2D" w:rsidRPr="00004D2D">
        <w:rPr>
          <w:sz w:val="22"/>
        </w:rPr>
        <w:lastRenderedPageBreak/>
        <w:t>CONCLUSIONES</w:t>
      </w:r>
      <w:bookmarkEnd w:id="33"/>
      <w:r w:rsidR="00004D2D" w:rsidRPr="00004D2D">
        <w:rPr>
          <w:sz w:val="22"/>
        </w:rPr>
        <w:t xml:space="preserve"> </w:t>
      </w:r>
    </w:p>
    <w:p w:rsidR="00274CDF" w:rsidRDefault="00274CDF" w:rsidP="00274CDF"/>
    <w:p w:rsidR="00274CDF" w:rsidRDefault="00274CDF" w:rsidP="00274CDF">
      <w:r>
        <w:t>Arial 10 interlineado 1.5 texto justificar.</w:t>
      </w:r>
    </w:p>
    <w:p w:rsidR="00004D2D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br w:type="page"/>
      </w:r>
    </w:p>
    <w:p w:rsidR="00004D2D" w:rsidRPr="00E9431D" w:rsidRDefault="00004D2D" w:rsidP="00530590">
      <w:pPr>
        <w:pStyle w:val="Ttulo1"/>
        <w:numPr>
          <w:ilvl w:val="0"/>
          <w:numId w:val="0"/>
        </w:numPr>
        <w:ind w:left="432" w:hanging="432"/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34" w:name="_Toc467835556"/>
      <w:bookmarkStart w:id="35" w:name="_Toc480190246"/>
      <w:bookmarkStart w:id="36" w:name="_Toc520796238"/>
      <w:bookmarkStart w:id="37" w:name="_Toc520798201"/>
      <w:proofErr w:type="gramStart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34"/>
      <w:bookmarkEnd w:id="35"/>
      <w:bookmarkEnd w:id="36"/>
      <w:bookmarkEnd w:id="37"/>
      <w:r w:rsidR="00274CDF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t xml:space="preserve">  (</w:t>
      </w:r>
      <w:proofErr w:type="gramEnd"/>
      <w:r w:rsidR="009E69EF">
        <w:rPr>
          <w:rStyle w:val="Ttulo2Car1"/>
          <w:rFonts w:cstheme="majorBidi"/>
          <w:b/>
          <w:bCs w:val="0"/>
          <w:color w:val="FF0000"/>
          <w:sz w:val="22"/>
          <w:szCs w:val="32"/>
          <w:lang w:val="es-CL" w:eastAsia="en-US"/>
        </w:rPr>
        <w:t>opcional</w:t>
      </w:r>
      <w:r w:rsidR="00274CDF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t>)</w:t>
      </w:r>
    </w:p>
    <w:p w:rsidR="00004D2D" w:rsidRDefault="00274CDF" w:rsidP="00274CDF">
      <w:pPr>
        <w:ind w:left="851" w:hanging="851"/>
      </w:pPr>
      <w:r>
        <w:t>En orden alfabético, ocupar sangría francesa.</w:t>
      </w:r>
    </w:p>
    <w:p w:rsidR="00274CDF" w:rsidRDefault="00274CDF" w:rsidP="00274CDF">
      <w:pPr>
        <w:ind w:left="851" w:hanging="851"/>
      </w:pPr>
    </w:p>
    <w:p w:rsidR="00E60AF6" w:rsidRP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</w:p>
    <w:p w:rsidR="00C46764" w:rsidRDefault="00C46764">
      <w:pPr>
        <w:jc w:val="left"/>
        <w:rPr>
          <w:rFonts w:cs="Arial"/>
          <w:szCs w:val="20"/>
        </w:rPr>
      </w:pPr>
    </w:p>
    <w:p w:rsidR="00C46764" w:rsidRDefault="00C46764">
      <w:pPr>
        <w:jc w:val="left"/>
      </w:pPr>
      <w:r>
        <w:br w:type="page"/>
      </w:r>
    </w:p>
    <w:p w:rsidR="00E60AF6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38" w:name="_Toc520798202"/>
      <w:r w:rsidRPr="00004D2D">
        <w:rPr>
          <w:sz w:val="22"/>
        </w:rPr>
        <w:lastRenderedPageBreak/>
        <w:t>REFERENCIAS BIBLIOGRÁFICAS</w:t>
      </w:r>
      <w:bookmarkEnd w:id="38"/>
    </w:p>
    <w:p w:rsidR="00004D2D" w:rsidRPr="00004D2D" w:rsidRDefault="00004D2D" w:rsidP="00004D2D"/>
    <w:p w:rsidR="001D7761" w:rsidRDefault="004B1813" w:rsidP="001D7761">
      <w:pPr>
        <w:ind w:left="851" w:hanging="851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 alfabético, y sangría francesa.</w:t>
      </w:r>
    </w:p>
    <w:p w:rsidR="009E69EF" w:rsidRDefault="009E69EF" w:rsidP="001D7761">
      <w:pPr>
        <w:ind w:left="851" w:hanging="851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Se recuerda que todo lo que es citado debe referenciarse y si no está citado no debe incluir el material en esta sección.</w:t>
      </w:r>
    </w:p>
    <w:p w:rsidR="00C46764" w:rsidRPr="00D72098" w:rsidRDefault="001D7761" w:rsidP="001D7761">
      <w:pPr>
        <w:ind w:left="851" w:hanging="851"/>
        <w:jc w:val="left"/>
        <w:rPr>
          <w:rFonts w:asciiTheme="minorHAnsi" w:hAnsiTheme="minorHAnsi"/>
          <w:color w:val="FF0000"/>
          <w:sz w:val="22"/>
        </w:rPr>
      </w:pPr>
      <w:r w:rsidRPr="00D72098">
        <w:rPr>
          <w:rFonts w:asciiTheme="minorHAnsi" w:hAnsiTheme="minorHAnsi"/>
          <w:color w:val="FF0000"/>
          <w:sz w:val="22"/>
        </w:rPr>
        <w:t xml:space="preserve"> </w:t>
      </w:r>
    </w:p>
    <w:p w:rsidR="008D2F15" w:rsidRDefault="008D2F15" w:rsidP="00E60AF6">
      <w:pPr>
        <w:jc w:val="left"/>
        <w:rPr>
          <w:rFonts w:asciiTheme="minorHAnsi" w:hAnsiTheme="minorHAnsi"/>
          <w:sz w:val="22"/>
        </w:rPr>
      </w:pPr>
    </w:p>
    <w:p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:rsidR="007B70E8" w:rsidRDefault="00004D2D" w:rsidP="00D72098">
      <w:pPr>
        <w:pStyle w:val="Ttulo1"/>
        <w:numPr>
          <w:ilvl w:val="0"/>
          <w:numId w:val="0"/>
        </w:numPr>
        <w:rPr>
          <w:rFonts w:asciiTheme="minorHAnsi" w:hAnsiTheme="minorHAnsi"/>
          <w:sz w:val="20"/>
        </w:rPr>
      </w:pPr>
      <w:r w:rsidRPr="00004D2D">
        <w:rPr>
          <w:rFonts w:asciiTheme="minorHAnsi" w:hAnsiTheme="minorHAnsi"/>
          <w:sz w:val="20"/>
        </w:rPr>
        <w:br w:type="page"/>
      </w:r>
    </w:p>
    <w:p w:rsidR="00E60AF6" w:rsidRPr="00004D2D" w:rsidRDefault="00004D2D" w:rsidP="00D72098">
      <w:pPr>
        <w:pStyle w:val="Ttulo1"/>
        <w:numPr>
          <w:ilvl w:val="0"/>
          <w:numId w:val="0"/>
        </w:numPr>
        <w:rPr>
          <w:sz w:val="22"/>
        </w:rPr>
      </w:pPr>
      <w:bookmarkStart w:id="39" w:name="_Toc520798203"/>
      <w:proofErr w:type="gramStart"/>
      <w:r w:rsidRPr="00004D2D">
        <w:rPr>
          <w:rStyle w:val="Ttulo1Car"/>
          <w:b/>
          <w:sz w:val="22"/>
        </w:rPr>
        <w:lastRenderedPageBreak/>
        <w:t>ANEXOS</w:t>
      </w:r>
      <w:bookmarkEnd w:id="39"/>
      <w:r w:rsidRPr="00004D2D">
        <w:rPr>
          <w:sz w:val="22"/>
        </w:rPr>
        <w:t xml:space="preserve">  </w:t>
      </w:r>
      <w:r w:rsidR="001D7761" w:rsidRPr="001D7761">
        <w:rPr>
          <w:color w:val="FF0000"/>
          <w:sz w:val="22"/>
        </w:rPr>
        <w:t>(</w:t>
      </w:r>
      <w:proofErr w:type="gramEnd"/>
      <w:r w:rsidR="001D7761" w:rsidRPr="001D7761">
        <w:rPr>
          <w:color w:val="FF0000"/>
          <w:sz w:val="22"/>
        </w:rPr>
        <w:t>opcional)</w:t>
      </w:r>
    </w:p>
    <w:p w:rsidR="00E60AF6" w:rsidRDefault="00E60AF6" w:rsidP="00E60AF6">
      <w:bookmarkStart w:id="40" w:name="_GoBack"/>
      <w:bookmarkEnd w:id="40"/>
    </w:p>
    <w:p w:rsidR="007B70E8" w:rsidRDefault="007B70E8" w:rsidP="007B70E8">
      <w:pPr>
        <w:jc w:val="left"/>
      </w:pPr>
      <w:r>
        <w:rPr>
          <w:color w:val="FF0000"/>
        </w:rPr>
        <w:t>En nueva página, opcional. Si no tiene anexos,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:rsidR="006D21B7" w:rsidRDefault="006D21B7" w:rsidP="006D21B7"/>
    <w:p w:rsidR="006D21B7" w:rsidRDefault="006D21B7" w:rsidP="006D21B7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6D21B7" w:rsidRDefault="006D21B7" w:rsidP="00E60AF6"/>
    <w:p w:rsidR="006D21B7" w:rsidRPr="00E60AF6" w:rsidRDefault="006D21B7" w:rsidP="00E60AF6"/>
    <w:p w:rsidR="00E60AF6" w:rsidRPr="00E60AF6" w:rsidRDefault="00E60AF6" w:rsidP="00E60AF6"/>
    <w:p w:rsidR="00E60AF6" w:rsidRPr="00004D2D" w:rsidRDefault="00004D2D" w:rsidP="006D21B7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1" w:name="_Toc520798204"/>
      <w:r w:rsidRPr="00004D2D">
        <w:rPr>
          <w:sz w:val="22"/>
        </w:rPr>
        <w:lastRenderedPageBreak/>
        <w:t>APÉNDICES</w:t>
      </w:r>
      <w:bookmarkEnd w:id="41"/>
      <w:r w:rsidR="001D7761">
        <w:rPr>
          <w:sz w:val="22"/>
        </w:rPr>
        <w:t xml:space="preserve"> </w:t>
      </w:r>
      <w:r w:rsidR="001D7761" w:rsidRPr="001D7761">
        <w:rPr>
          <w:color w:val="FF0000"/>
          <w:sz w:val="22"/>
        </w:rPr>
        <w:t>(opcional)</w:t>
      </w:r>
    </w:p>
    <w:p w:rsidR="006D21B7" w:rsidRDefault="006D21B7" w:rsidP="006D21B7"/>
    <w:p w:rsidR="007B70E8" w:rsidRDefault="007B70E8" w:rsidP="007B70E8">
      <w:pPr>
        <w:jc w:val="left"/>
      </w:pPr>
      <w:r>
        <w:rPr>
          <w:color w:val="FF0000"/>
        </w:rPr>
        <w:t>En nueva página, opcional. Si no tiene apéndices,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p w:rsidR="006D21B7" w:rsidRPr="006D21B7" w:rsidRDefault="006D21B7" w:rsidP="006D21B7"/>
    <w:p w:rsidR="00E60AF6" w:rsidRDefault="00E60AF6" w:rsidP="00E60AF6"/>
    <w:p w:rsidR="00E60AF6" w:rsidRPr="00E60AF6" w:rsidRDefault="00E60AF6" w:rsidP="00E60AF6">
      <w:pPr>
        <w:jc w:val="right"/>
      </w:pPr>
    </w:p>
    <w:sectPr w:rsidR="00E60AF6" w:rsidRPr="00E60AF6" w:rsidSect="00C46764">
      <w:footerReference w:type="default" r:id="rId16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6A" w:rsidRDefault="009C1D6A" w:rsidP="00F1583B">
      <w:pPr>
        <w:spacing w:after="0" w:line="240" w:lineRule="auto"/>
      </w:pPr>
      <w:r>
        <w:separator/>
      </w:r>
    </w:p>
  </w:endnote>
  <w:endnote w:type="continuationSeparator" w:id="0">
    <w:p w:rsidR="009C1D6A" w:rsidRDefault="009C1D6A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A6" w:rsidRDefault="001A2C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FC" w:rsidRDefault="00912CFC">
    <w:pPr>
      <w:pStyle w:val="Piedepgina"/>
      <w:jc w:val="right"/>
    </w:pPr>
  </w:p>
  <w:p w:rsidR="00912CFC" w:rsidRDefault="00912C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A6" w:rsidRDefault="001A2CA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839"/>
      <w:docPartObj>
        <w:docPartGallery w:val="Page Numbers (Bottom of Page)"/>
        <w:docPartUnique/>
      </w:docPartObj>
    </w:sdtPr>
    <w:sdtEndPr/>
    <w:sdtContent>
      <w:p w:rsidR="001A2CA6" w:rsidRDefault="001A2C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EF" w:rsidRPr="009E69EF">
          <w:rPr>
            <w:noProof/>
            <w:lang w:val="es-ES"/>
          </w:rPr>
          <w:t>vii</w:t>
        </w:r>
        <w:r>
          <w:fldChar w:fldCharType="end"/>
        </w:r>
      </w:p>
    </w:sdtContent>
  </w:sdt>
  <w:p w:rsidR="001A2CA6" w:rsidRDefault="001A2CA6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EF" w:rsidRPr="009E69EF">
          <w:rPr>
            <w:noProof/>
            <w:lang w:val="es-ES"/>
          </w:rPr>
          <w:t>11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6A" w:rsidRDefault="009C1D6A" w:rsidP="00F1583B">
      <w:pPr>
        <w:spacing w:after="0" w:line="240" w:lineRule="auto"/>
      </w:pPr>
      <w:r>
        <w:separator/>
      </w:r>
    </w:p>
  </w:footnote>
  <w:footnote w:type="continuationSeparator" w:id="0">
    <w:p w:rsidR="009C1D6A" w:rsidRDefault="009C1D6A" w:rsidP="00F1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A6" w:rsidRDefault="001A2C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A6" w:rsidRDefault="001A2C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A6" w:rsidRDefault="001A2C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4D2D"/>
    <w:rsid w:val="000174E7"/>
    <w:rsid w:val="00067A34"/>
    <w:rsid w:val="00085F7E"/>
    <w:rsid w:val="00090DC5"/>
    <w:rsid w:val="000C7958"/>
    <w:rsid w:val="000D7361"/>
    <w:rsid w:val="00106550"/>
    <w:rsid w:val="00142238"/>
    <w:rsid w:val="00176207"/>
    <w:rsid w:val="00184BD8"/>
    <w:rsid w:val="001A2CA6"/>
    <w:rsid w:val="001D7761"/>
    <w:rsid w:val="001D7BF6"/>
    <w:rsid w:val="001E2546"/>
    <w:rsid w:val="001E4329"/>
    <w:rsid w:val="001F5884"/>
    <w:rsid w:val="00270D20"/>
    <w:rsid w:val="00274CDF"/>
    <w:rsid w:val="002D56FA"/>
    <w:rsid w:val="002D6065"/>
    <w:rsid w:val="002F1C02"/>
    <w:rsid w:val="00315854"/>
    <w:rsid w:val="003176CB"/>
    <w:rsid w:val="0033348E"/>
    <w:rsid w:val="00336511"/>
    <w:rsid w:val="0035035A"/>
    <w:rsid w:val="00394B00"/>
    <w:rsid w:val="0039647B"/>
    <w:rsid w:val="003A524A"/>
    <w:rsid w:val="00402E3C"/>
    <w:rsid w:val="00424732"/>
    <w:rsid w:val="00453A1D"/>
    <w:rsid w:val="00487DB3"/>
    <w:rsid w:val="004B1813"/>
    <w:rsid w:val="004D314F"/>
    <w:rsid w:val="0050590B"/>
    <w:rsid w:val="00512A1D"/>
    <w:rsid w:val="00526F6C"/>
    <w:rsid w:val="00530590"/>
    <w:rsid w:val="005341CB"/>
    <w:rsid w:val="0053657C"/>
    <w:rsid w:val="00547532"/>
    <w:rsid w:val="005513CF"/>
    <w:rsid w:val="0055485A"/>
    <w:rsid w:val="005750CE"/>
    <w:rsid w:val="005C316E"/>
    <w:rsid w:val="005D4A30"/>
    <w:rsid w:val="00607E39"/>
    <w:rsid w:val="0061001B"/>
    <w:rsid w:val="00625634"/>
    <w:rsid w:val="00641F91"/>
    <w:rsid w:val="00686FF6"/>
    <w:rsid w:val="006B5D30"/>
    <w:rsid w:val="006C5466"/>
    <w:rsid w:val="006D21B7"/>
    <w:rsid w:val="006D7ED9"/>
    <w:rsid w:val="006E0B55"/>
    <w:rsid w:val="0070628D"/>
    <w:rsid w:val="00707C0A"/>
    <w:rsid w:val="00722DCC"/>
    <w:rsid w:val="00747B38"/>
    <w:rsid w:val="007B10BF"/>
    <w:rsid w:val="007B70E8"/>
    <w:rsid w:val="007D14CD"/>
    <w:rsid w:val="00864DA1"/>
    <w:rsid w:val="0088737A"/>
    <w:rsid w:val="008D2F15"/>
    <w:rsid w:val="00903C56"/>
    <w:rsid w:val="009061D3"/>
    <w:rsid w:val="00912CFC"/>
    <w:rsid w:val="009229D0"/>
    <w:rsid w:val="009417A1"/>
    <w:rsid w:val="009432E3"/>
    <w:rsid w:val="0094724B"/>
    <w:rsid w:val="009623C5"/>
    <w:rsid w:val="0096441D"/>
    <w:rsid w:val="00994F63"/>
    <w:rsid w:val="009A4D9D"/>
    <w:rsid w:val="009A76B0"/>
    <w:rsid w:val="009C1D6A"/>
    <w:rsid w:val="009E69EF"/>
    <w:rsid w:val="00A01E6F"/>
    <w:rsid w:val="00A22E8D"/>
    <w:rsid w:val="00A32115"/>
    <w:rsid w:val="00A44D9D"/>
    <w:rsid w:val="00A45F48"/>
    <w:rsid w:val="00A55FB3"/>
    <w:rsid w:val="00A73826"/>
    <w:rsid w:val="00AA5D85"/>
    <w:rsid w:val="00AC3848"/>
    <w:rsid w:val="00AE2168"/>
    <w:rsid w:val="00AE2666"/>
    <w:rsid w:val="00AE2E8C"/>
    <w:rsid w:val="00AE768A"/>
    <w:rsid w:val="00B05F79"/>
    <w:rsid w:val="00B140CA"/>
    <w:rsid w:val="00B17E41"/>
    <w:rsid w:val="00B40473"/>
    <w:rsid w:val="00B43F59"/>
    <w:rsid w:val="00B505B8"/>
    <w:rsid w:val="00BB764B"/>
    <w:rsid w:val="00BD245F"/>
    <w:rsid w:val="00BD461A"/>
    <w:rsid w:val="00BF74A2"/>
    <w:rsid w:val="00C2374C"/>
    <w:rsid w:val="00C33BF4"/>
    <w:rsid w:val="00C46764"/>
    <w:rsid w:val="00C5624E"/>
    <w:rsid w:val="00C87BB7"/>
    <w:rsid w:val="00CC4D80"/>
    <w:rsid w:val="00CE04E6"/>
    <w:rsid w:val="00CF234F"/>
    <w:rsid w:val="00D1537E"/>
    <w:rsid w:val="00D178A7"/>
    <w:rsid w:val="00D20B8C"/>
    <w:rsid w:val="00D57515"/>
    <w:rsid w:val="00D64CA6"/>
    <w:rsid w:val="00D6662B"/>
    <w:rsid w:val="00D72098"/>
    <w:rsid w:val="00DE10B2"/>
    <w:rsid w:val="00E4387E"/>
    <w:rsid w:val="00E44880"/>
    <w:rsid w:val="00E60AF6"/>
    <w:rsid w:val="00E71198"/>
    <w:rsid w:val="00E936E7"/>
    <w:rsid w:val="00EC4DD2"/>
    <w:rsid w:val="00ED5E11"/>
    <w:rsid w:val="00ED6830"/>
    <w:rsid w:val="00EE0F3C"/>
    <w:rsid w:val="00F04E03"/>
    <w:rsid w:val="00F1583B"/>
    <w:rsid w:val="00F25654"/>
    <w:rsid w:val="00F31999"/>
    <w:rsid w:val="00F32FCD"/>
    <w:rsid w:val="00F60834"/>
    <w:rsid w:val="00F66600"/>
    <w:rsid w:val="00F90597"/>
    <w:rsid w:val="00F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FCF23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34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004D2D"/>
    <w:rPr>
      <w:rFonts w:ascii="Arial" w:hAnsi="Arial" w:cs="Arial"/>
      <w:b/>
      <w:bCs/>
      <w:sz w:val="26"/>
      <w:szCs w:val="24"/>
      <w:lang w:val="en-US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1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10B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17FD8026674EDB9C89D8DC27EA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7C22-969B-46AD-A09E-FA3CF4C4FE60}"/>
      </w:docPartPr>
      <w:docPartBody>
        <w:p w:rsidR="009A68DC" w:rsidRDefault="00766B59" w:rsidP="00766B59">
          <w:pPr>
            <w:pStyle w:val="2517FD8026674EDB9C89D8DC27EA806D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6A2DF449B9C54EA3BADDD0EF6A98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7324-8328-453E-891E-2C1A2A169121}"/>
      </w:docPartPr>
      <w:docPartBody>
        <w:p w:rsidR="009A68DC" w:rsidRDefault="00766B59" w:rsidP="00766B59">
          <w:pPr>
            <w:pStyle w:val="6A2DF449B9C54EA3BADDD0EF6A98BC4F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06AA0"/>
    <w:rsid w:val="00051496"/>
    <w:rsid w:val="0008259B"/>
    <w:rsid w:val="000975EA"/>
    <w:rsid w:val="001514F4"/>
    <w:rsid w:val="00161A88"/>
    <w:rsid w:val="001723F3"/>
    <w:rsid w:val="00217A21"/>
    <w:rsid w:val="00314580"/>
    <w:rsid w:val="00424B04"/>
    <w:rsid w:val="00540429"/>
    <w:rsid w:val="00555DB9"/>
    <w:rsid w:val="00556A2A"/>
    <w:rsid w:val="00580349"/>
    <w:rsid w:val="00600166"/>
    <w:rsid w:val="006C665B"/>
    <w:rsid w:val="00766B59"/>
    <w:rsid w:val="007B3DB0"/>
    <w:rsid w:val="00834813"/>
    <w:rsid w:val="00844291"/>
    <w:rsid w:val="008A2137"/>
    <w:rsid w:val="009829A1"/>
    <w:rsid w:val="009A68DC"/>
    <w:rsid w:val="00A57ABD"/>
    <w:rsid w:val="00AC7DD3"/>
    <w:rsid w:val="00BD4844"/>
    <w:rsid w:val="00C66209"/>
    <w:rsid w:val="00D92410"/>
    <w:rsid w:val="00DE4738"/>
    <w:rsid w:val="00E301C0"/>
    <w:rsid w:val="00E76AF4"/>
    <w:rsid w:val="00E95A6D"/>
    <w:rsid w:val="00EB178C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7A21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48E944B41628448085C2DAAC11CA46F8">
    <w:name w:val="48E944B41628448085C2DAAC11CA46F8"/>
    <w:rsid w:val="00FC2ECA"/>
  </w:style>
  <w:style w:type="paragraph" w:customStyle="1" w:styleId="C7DBF319F1D74F33B5AD315E4671E615">
    <w:name w:val="C7DBF319F1D74F33B5AD315E4671E615"/>
    <w:rsid w:val="00FC2ECA"/>
  </w:style>
  <w:style w:type="paragraph" w:customStyle="1" w:styleId="2517FD8026674EDB9C89D8DC27EA806D">
    <w:name w:val="2517FD8026674EDB9C89D8DC27EA806D"/>
    <w:rsid w:val="00766B59"/>
  </w:style>
  <w:style w:type="paragraph" w:customStyle="1" w:styleId="6A2DF449B9C54EA3BADDD0EF6A98BC4F">
    <w:name w:val="6A2DF449B9C54EA3BADDD0EF6A98BC4F"/>
    <w:rsid w:val="00766B59"/>
  </w:style>
  <w:style w:type="paragraph" w:customStyle="1" w:styleId="1A7C039C05AC49669BFD527658121831">
    <w:name w:val="1A7C039C05AC49669BFD527658121831"/>
    <w:rsid w:val="00AC7DD3"/>
    <w:rPr>
      <w:lang w:val="en-US" w:eastAsia="en-US"/>
    </w:rPr>
  </w:style>
  <w:style w:type="paragraph" w:customStyle="1" w:styleId="CEF90D8F61594D1C9E93CA2D018CDF78">
    <w:name w:val="CEF90D8F61594D1C9E93CA2D018CDF78"/>
    <w:rsid w:val="00AC7DD3"/>
    <w:rPr>
      <w:lang w:val="en-US" w:eastAsia="en-US"/>
    </w:rPr>
  </w:style>
  <w:style w:type="paragraph" w:customStyle="1" w:styleId="45EF28DE916C4685BA0EB56C83C3541E">
    <w:name w:val="45EF28DE916C4685BA0EB56C83C3541E"/>
    <w:rsid w:val="00217A21"/>
    <w:rPr>
      <w:lang w:val="en-US" w:eastAsia="en-US"/>
    </w:rPr>
  </w:style>
  <w:style w:type="paragraph" w:customStyle="1" w:styleId="22D78F5C2B0F49CBA63C1C38BBFC7F1B">
    <w:name w:val="22D78F5C2B0F49CBA63C1C38BBFC7F1B"/>
    <w:rsid w:val="00217A2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774C-2792-4DF5-8C59-02D580E3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2993</TotalTime>
  <Pages>19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BIBLIOTECARIA FAE</cp:lastModifiedBy>
  <cp:revision>22</cp:revision>
  <cp:lastPrinted>2014-11-07T21:30:00Z</cp:lastPrinted>
  <dcterms:created xsi:type="dcterms:W3CDTF">2020-11-15T05:45:00Z</dcterms:created>
  <dcterms:modified xsi:type="dcterms:W3CDTF">2021-08-24T15:39:00Z</dcterms:modified>
</cp:coreProperties>
</file>